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293519">
        <w:rPr>
          <w:rFonts w:ascii="Times New Roman" w:hAnsi="Times New Roman"/>
          <w:noProof/>
          <w:color w:val="000000"/>
          <w:sz w:val="28"/>
          <w:szCs w:val="28"/>
        </w:rPr>
        <w:t>01.10.2020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293519">
        <w:rPr>
          <w:rFonts w:ascii="Times New Roman" w:hAnsi="Times New Roman"/>
          <w:noProof/>
          <w:color w:val="000000"/>
          <w:sz w:val="28"/>
          <w:szCs w:val="28"/>
        </w:rPr>
        <w:t>31.10.2020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24AF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24AF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24AF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29351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19" w:rsidRPr="00887EF9" w:rsidRDefault="002935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19" w:rsidRDefault="002935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19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19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19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19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19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19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19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19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19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19" w:rsidRPr="001D263E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19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19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19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519" w:rsidRDefault="002935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19"/>
    <w:rsid w:val="00110014"/>
    <w:rsid w:val="001D33EC"/>
    <w:rsid w:val="00293519"/>
    <w:rsid w:val="00332CEE"/>
    <w:rsid w:val="003332FD"/>
    <w:rsid w:val="0037325E"/>
    <w:rsid w:val="00422808"/>
    <w:rsid w:val="00424AF7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5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073B-8608-4035-B25E-96EB871A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Евгеньевна</dc:creator>
  <cp:lastModifiedBy>Смирнова Оксана Евгеньевна</cp:lastModifiedBy>
  <cp:revision>2</cp:revision>
  <cp:lastPrinted>2015-07-29T16:06:00Z</cp:lastPrinted>
  <dcterms:created xsi:type="dcterms:W3CDTF">2021-02-04T06:54:00Z</dcterms:created>
  <dcterms:modified xsi:type="dcterms:W3CDTF">2021-02-04T06:58:00Z</dcterms:modified>
</cp:coreProperties>
</file>